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1B" w:rsidRPr="00C94BC0" w:rsidRDefault="001E551B" w:rsidP="006C7EE9">
      <w:pPr>
        <w:spacing w:line="360" w:lineRule="auto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C94BC0">
        <w:rPr>
          <w:rFonts w:ascii="Times New Roman" w:eastAsia="標楷體" w:hAnsi="Times New Roman"/>
          <w:b/>
          <w:sz w:val="40"/>
          <w:szCs w:val="40"/>
        </w:rPr>
        <w:t>2015</w:t>
      </w:r>
      <w:r w:rsidRPr="00C94BC0">
        <w:rPr>
          <w:rFonts w:ascii="Times New Roman" w:eastAsia="標楷體" w:hAnsi="Times New Roman" w:hint="eastAsia"/>
          <w:b/>
          <w:sz w:val="40"/>
          <w:szCs w:val="40"/>
        </w:rPr>
        <w:t>國立臺北藝術大學音樂學研討會</w:t>
      </w:r>
    </w:p>
    <w:p w:rsidR="001E551B" w:rsidRPr="00C94BC0" w:rsidRDefault="001E551B" w:rsidP="006C7EE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94BC0">
        <w:rPr>
          <w:rFonts w:ascii="標楷體" w:eastAsia="標楷體" w:hAnsi="標楷體" w:hint="eastAsia"/>
          <w:b/>
          <w:sz w:val="32"/>
          <w:szCs w:val="32"/>
        </w:rPr>
        <w:t>第一天議程表</w:t>
      </w:r>
    </w:p>
    <w:p w:rsidR="001E551B" w:rsidRPr="00380DC2" w:rsidRDefault="001E551B" w:rsidP="006C7E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DC2">
        <w:rPr>
          <w:rFonts w:ascii="Times New Roman" w:hAnsi="Times New Roman" w:hint="eastAsia"/>
          <w:b/>
          <w:sz w:val="28"/>
          <w:szCs w:val="28"/>
        </w:rPr>
        <w:t>時間：</w:t>
      </w:r>
      <w:r w:rsidRPr="00380DC2">
        <w:rPr>
          <w:rFonts w:ascii="Times New Roman" w:hAnsi="Times New Roman"/>
          <w:b/>
          <w:sz w:val="28"/>
          <w:szCs w:val="28"/>
        </w:rPr>
        <w:t>2015</w:t>
      </w:r>
      <w:r w:rsidRPr="00380DC2">
        <w:rPr>
          <w:rFonts w:ascii="Times New Roman" w:hAnsi="Times New Roman" w:hint="eastAsia"/>
          <w:b/>
          <w:sz w:val="28"/>
          <w:szCs w:val="28"/>
        </w:rPr>
        <w:t>年</w:t>
      </w:r>
      <w:r w:rsidRPr="00380DC2">
        <w:rPr>
          <w:rFonts w:ascii="Times New Roman" w:hAnsi="Times New Roman"/>
          <w:b/>
          <w:sz w:val="28"/>
          <w:szCs w:val="28"/>
        </w:rPr>
        <w:t>5</w:t>
      </w:r>
      <w:r w:rsidRPr="00380DC2">
        <w:rPr>
          <w:rFonts w:ascii="Times New Roman" w:hAnsi="Times New Roman" w:hint="eastAsia"/>
          <w:b/>
          <w:sz w:val="28"/>
          <w:szCs w:val="28"/>
        </w:rPr>
        <w:t>月</w:t>
      </w:r>
      <w:r w:rsidRPr="00380DC2">
        <w:rPr>
          <w:rFonts w:ascii="Times New Roman" w:hAnsi="Times New Roman"/>
          <w:b/>
          <w:sz w:val="28"/>
          <w:szCs w:val="28"/>
        </w:rPr>
        <w:t>29</w:t>
      </w:r>
      <w:r w:rsidRPr="00380DC2">
        <w:rPr>
          <w:rFonts w:ascii="Times New Roman" w:hAnsi="Times New Roman" w:hint="eastAsia"/>
          <w:b/>
          <w:sz w:val="28"/>
          <w:szCs w:val="28"/>
        </w:rPr>
        <w:t>日</w:t>
      </w:r>
      <w:r w:rsidRPr="00380DC2">
        <w:rPr>
          <w:rFonts w:ascii="Times New Roman" w:hAnsi="Times New Roman"/>
          <w:b/>
          <w:sz w:val="28"/>
          <w:szCs w:val="28"/>
        </w:rPr>
        <w:t xml:space="preserve"> (</w:t>
      </w:r>
      <w:r w:rsidRPr="00380DC2">
        <w:rPr>
          <w:rFonts w:ascii="Times New Roman" w:hAnsi="Times New Roman" w:hint="eastAsia"/>
          <w:b/>
          <w:sz w:val="28"/>
          <w:szCs w:val="28"/>
        </w:rPr>
        <w:t>星期五</w:t>
      </w:r>
      <w:r w:rsidRPr="00380DC2">
        <w:rPr>
          <w:rFonts w:ascii="Times New Roman" w:hAnsi="Times New Roman"/>
          <w:b/>
          <w:sz w:val="28"/>
          <w:szCs w:val="28"/>
        </w:rPr>
        <w:t>)8:30-17:00</w:t>
      </w:r>
    </w:p>
    <w:p w:rsidR="001E551B" w:rsidRPr="00380DC2" w:rsidRDefault="001E551B" w:rsidP="006C7EE9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0DC2">
        <w:rPr>
          <w:rFonts w:ascii="Times New Roman" w:hAnsi="Times New Roman" w:hint="eastAsia"/>
          <w:b/>
          <w:sz w:val="28"/>
          <w:szCs w:val="28"/>
        </w:rPr>
        <w:t>地點：國立臺北藝術大學國際會議廳</w:t>
      </w:r>
    </w:p>
    <w:tbl>
      <w:tblPr>
        <w:tblpPr w:leftFromText="180" w:rightFromText="180" w:vertAnchor="text" w:horzAnchor="margin" w:tblpX="-1287" w:tblpY="25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512"/>
        <w:gridCol w:w="1985"/>
      </w:tblGrid>
      <w:tr w:rsidR="001E551B" w:rsidRPr="00987FA9" w:rsidTr="00987FA9">
        <w:trPr>
          <w:trHeight w:val="195"/>
        </w:trPr>
        <w:tc>
          <w:tcPr>
            <w:tcW w:w="1555" w:type="dxa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7512" w:type="dxa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發表人</w:t>
            </w:r>
            <w:r w:rsidRPr="00987FA9">
              <w:rPr>
                <w:rFonts w:ascii="Times New Roman" w:eastAsia="標楷體" w:hAnsi="Times New Roman"/>
                <w:szCs w:val="24"/>
              </w:rPr>
              <w:t>/</w:t>
            </w:r>
            <w:r w:rsidRPr="00987FA9">
              <w:rPr>
                <w:rFonts w:ascii="Times New Roman" w:eastAsia="標楷體" w:hAnsi="Times New Roman" w:hint="eastAsia"/>
                <w:szCs w:val="24"/>
              </w:rPr>
              <w:t>論文題目</w:t>
            </w:r>
          </w:p>
        </w:tc>
        <w:tc>
          <w:tcPr>
            <w:tcW w:w="1985" w:type="dxa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主持人</w:t>
            </w:r>
            <w:r w:rsidRPr="00987FA9">
              <w:rPr>
                <w:rFonts w:ascii="Times New Roman" w:eastAsia="標楷體" w:hAnsi="Times New Roman"/>
                <w:szCs w:val="24"/>
              </w:rPr>
              <w:t>/</w:t>
            </w:r>
            <w:r w:rsidRPr="00987FA9">
              <w:rPr>
                <w:rFonts w:ascii="Times New Roman" w:eastAsia="標楷體" w:hAnsi="Times New Roman" w:hint="eastAsia"/>
                <w:szCs w:val="24"/>
              </w:rPr>
              <w:t>講評人</w:t>
            </w: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shd w:val="clear" w:color="auto" w:fill="BFBFBF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08:30-09:00</w:t>
            </w:r>
          </w:p>
        </w:tc>
        <w:tc>
          <w:tcPr>
            <w:tcW w:w="7512" w:type="dxa"/>
            <w:shd w:val="clear" w:color="auto" w:fill="BFBFBF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1985" w:type="dxa"/>
            <w:shd w:val="clear" w:color="auto" w:fill="BFBFBF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551B" w:rsidRPr="00987FA9" w:rsidTr="00987FA9">
        <w:trPr>
          <w:trHeight w:val="290"/>
        </w:trPr>
        <w:tc>
          <w:tcPr>
            <w:tcW w:w="1555" w:type="dxa"/>
            <w:shd w:val="clear" w:color="auto" w:fill="FFFFFF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09:00-09:10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開幕式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楊聰賢、盧文雅</w:t>
            </w: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第一場</w:t>
            </w:r>
          </w:p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09:10-10:40</w:t>
            </w:r>
          </w:p>
        </w:tc>
        <w:tc>
          <w:tcPr>
            <w:tcW w:w="7512" w:type="dxa"/>
          </w:tcPr>
          <w:p w:rsidR="001E551B" w:rsidRPr="00987FA9" w:rsidRDefault="001E551B" w:rsidP="00987FA9">
            <w:pPr>
              <w:spacing w:line="400" w:lineRule="exact"/>
              <w:rPr>
                <w:rFonts w:ascii="標楷體" w:eastAsia="標楷體" w:hAnsi="標楷體"/>
                <w:color w:val="171717"/>
                <w:szCs w:val="24"/>
                <w:shd w:val="clear" w:color="auto" w:fill="FFFFFF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1.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林詩怡</w:t>
            </w:r>
            <w:r w:rsidRPr="00987FA9">
              <w:rPr>
                <w:rFonts w:ascii="標楷體" w:eastAsia="標楷體" w:hAnsi="標楷體" w:hint="eastAsia"/>
                <w:color w:val="171717"/>
                <w:szCs w:val="24"/>
                <w:shd w:val="clear" w:color="auto" w:fill="FFFFFF"/>
              </w:rPr>
              <w:t>從傳統儀式到當代觀光</w:t>
            </w:r>
            <w:r w:rsidRPr="00987FA9">
              <w:rPr>
                <w:rFonts w:ascii="標楷體" w:eastAsia="標楷體" w:hAnsi="標楷體"/>
                <w:color w:val="171717"/>
                <w:szCs w:val="24"/>
                <w:shd w:val="clear" w:color="auto" w:fill="FFFFFF"/>
              </w:rPr>
              <w:t xml:space="preserve"> </w:t>
            </w:r>
            <w:r w:rsidRPr="00987FA9">
              <w:rPr>
                <w:rFonts w:ascii="標楷體" w:eastAsia="標楷體" w:hAnsi="標楷體" w:hint="eastAsia"/>
                <w:color w:val="171717"/>
                <w:szCs w:val="24"/>
                <w:shd w:val="clear" w:color="auto" w:fill="FFFFFF"/>
              </w:rPr>
              <w:t>─</w:t>
            </w:r>
          </w:p>
          <w:p w:rsidR="001E551B" w:rsidRPr="00987FA9" w:rsidRDefault="001E551B" w:rsidP="00987FA9">
            <w:pPr>
              <w:pStyle w:val="ListParagraph"/>
              <w:spacing w:line="400" w:lineRule="exact"/>
              <w:ind w:leftChars="0" w:left="360"/>
              <w:rPr>
                <w:rFonts w:ascii="標楷體" w:eastAsia="標楷體" w:hAnsi="標楷體"/>
                <w:color w:val="171717"/>
                <w:szCs w:val="24"/>
                <w:shd w:val="clear" w:color="auto" w:fill="FFFFFF"/>
              </w:rPr>
            </w:pPr>
            <w:r w:rsidRPr="00987FA9">
              <w:rPr>
                <w:rFonts w:ascii="標楷體" w:eastAsia="標楷體" w:hAnsi="標楷體" w:hint="eastAsia"/>
                <w:color w:val="171717"/>
                <w:szCs w:val="24"/>
                <w:shd w:val="clear" w:color="auto" w:fill="FFFFFF"/>
              </w:rPr>
              <w:t>試論邵族杵音和杵樂的運用事實</w:t>
            </w:r>
            <w:r w:rsidRPr="00987FA9">
              <w:rPr>
                <w:rFonts w:ascii="Times New Roman" w:eastAsia="標楷體" w:hAnsi="Times New Roman"/>
                <w:color w:val="171717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音樂學碩二</w:t>
            </w: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spacing w:line="400" w:lineRule="exact"/>
              <w:rPr>
                <w:rFonts w:ascii="Times New Roman" w:eastAsia="標楷體" w:hAnsi="Times New Roman"/>
                <w:color w:val="171717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2.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林宜靜</w:t>
            </w:r>
            <w:r w:rsidRPr="00987FA9">
              <w:rPr>
                <w:rFonts w:ascii="標楷體" w:eastAsia="標楷體" w:hAnsi="標楷體" w:hint="eastAsia"/>
                <w:color w:val="171717"/>
              </w:rPr>
              <w:t>由吉他編織的部落音樂故事</w:t>
            </w:r>
            <w:r w:rsidRPr="00987FA9">
              <w:rPr>
                <w:rFonts w:ascii="標楷體" w:eastAsia="標楷體" w:hAnsi="標楷體"/>
                <w:color w:val="171717"/>
              </w:rPr>
              <w:t>--</w:t>
            </w:r>
            <w:r w:rsidRPr="00987FA9">
              <w:rPr>
                <w:rFonts w:ascii="標楷體" w:eastAsia="標楷體" w:hAnsi="標楷體" w:hint="eastAsia"/>
                <w:color w:val="171717"/>
              </w:rPr>
              <w:t>以溪洲部落為例</w:t>
            </w:r>
          </w:p>
          <w:p w:rsidR="001E551B" w:rsidRPr="00987FA9" w:rsidRDefault="001E551B" w:rsidP="00987FA9">
            <w:pPr>
              <w:spacing w:line="400" w:lineRule="exact"/>
              <w:rPr>
                <w:rFonts w:ascii="Times New Roman" w:eastAsia="標楷體" w:hAnsi="Times New Roman"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color w:val="171717"/>
                <w:kern w:val="0"/>
                <w:szCs w:val="24"/>
              </w:rPr>
              <w:t xml:space="preserve">  (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音樂學碩二</w:t>
            </w: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widowControl/>
              <w:spacing w:line="400" w:lineRule="exact"/>
              <w:rPr>
                <w:rFonts w:ascii="標楷體" w:eastAsia="標楷體" w:hAnsi="標楷體"/>
                <w:color w:val="171717"/>
                <w:shd w:val="clear" w:color="auto" w:fill="FFFFFF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3.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張雅涵</w:t>
            </w:r>
            <w:r w:rsidRPr="00987FA9">
              <w:rPr>
                <w:rFonts w:ascii="標楷體" w:eastAsia="標楷體" w:hAnsi="標楷體" w:hint="eastAsia"/>
                <w:color w:val="171717"/>
                <w:shd w:val="clear" w:color="auto" w:fill="FFFFFF"/>
              </w:rPr>
              <w:t>從克差</w:t>
            </w:r>
            <w:r w:rsidRPr="00987FA9">
              <w:rPr>
                <w:rFonts w:ascii="Times New Roman" w:hAnsi="Times New Roman"/>
                <w:color w:val="171717"/>
                <w:shd w:val="clear" w:color="auto" w:fill="FFFFFF"/>
              </w:rPr>
              <w:t>(Kecak)</w:t>
            </w:r>
            <w:r w:rsidRPr="00987FA9">
              <w:rPr>
                <w:rFonts w:ascii="標楷體" w:eastAsia="標楷體" w:hAnsi="標楷體" w:hint="eastAsia"/>
                <w:color w:val="171717"/>
                <w:shd w:val="clear" w:color="auto" w:fill="FFFFFF"/>
              </w:rPr>
              <w:t>到大型舞臺秀的發展</w:t>
            </w:r>
          </w:p>
          <w:p w:rsidR="001E551B" w:rsidRPr="00987FA9" w:rsidRDefault="001E551B" w:rsidP="00987FA9">
            <w:pPr>
              <w:widowControl/>
              <w:spacing w:line="400" w:lineRule="exact"/>
              <w:rPr>
                <w:rFonts w:ascii="標楷體" w:eastAsia="標楷體" w:hAnsi="標楷體"/>
                <w:color w:val="171717"/>
              </w:rPr>
            </w:pPr>
            <w:r w:rsidRPr="00987FA9">
              <w:rPr>
                <w:rFonts w:ascii="標楷體" w:eastAsia="標楷體" w:hAnsi="標楷體" w:hint="eastAsia"/>
                <w:color w:val="171717"/>
                <w:szCs w:val="24"/>
                <w:shd w:val="clear" w:color="auto" w:fill="FFFFFF"/>
              </w:rPr>
              <w:t>─</w:t>
            </w:r>
            <w:r w:rsidRPr="00987FA9">
              <w:rPr>
                <w:rFonts w:ascii="標楷體" w:eastAsia="標楷體" w:hAnsi="標楷體" w:hint="eastAsia"/>
                <w:color w:val="171717"/>
                <w:shd w:val="clear" w:color="auto" w:fill="FFFFFF"/>
              </w:rPr>
              <w:t>巴里島玻諾村</w:t>
            </w:r>
            <w:r w:rsidRPr="00987FA9">
              <w:rPr>
                <w:rFonts w:ascii="Times New Roman" w:hAnsi="Times New Roman"/>
                <w:color w:val="171717"/>
                <w:sz w:val="21"/>
                <w:szCs w:val="21"/>
                <w:shd w:val="clear" w:color="auto" w:fill="FFFFFF"/>
              </w:rPr>
              <w:t>(</w:t>
            </w:r>
            <w:r w:rsidRPr="00987FA9">
              <w:rPr>
                <w:rFonts w:ascii="Times New Roman" w:hAnsi="Times New Roman"/>
                <w:color w:val="171717"/>
                <w:shd w:val="clear" w:color="auto" w:fill="FFFFFF"/>
              </w:rPr>
              <w:t>Desa</w:t>
            </w:r>
            <w:r w:rsidRPr="00987FA9">
              <w:rPr>
                <w:rFonts w:ascii="標楷體" w:eastAsia="標楷體" w:hAnsi="標楷體" w:cs="Arial"/>
                <w:color w:val="171717"/>
                <w:shd w:val="clear" w:color="auto" w:fill="FFFFFF"/>
              </w:rPr>
              <w:t> </w:t>
            </w:r>
            <w:r w:rsidRPr="00987FA9">
              <w:rPr>
                <w:rFonts w:ascii="Times New Roman" w:hAnsi="Times New Roman"/>
                <w:color w:val="171717"/>
                <w:shd w:val="clear" w:color="auto" w:fill="FFFFFF"/>
              </w:rPr>
              <w:t>Bona</w:t>
            </w:r>
            <w:r w:rsidRPr="00987FA9">
              <w:rPr>
                <w:rFonts w:ascii="Times New Roman" w:hAnsi="Times New Roman"/>
                <w:color w:val="171717"/>
                <w:sz w:val="21"/>
                <w:szCs w:val="21"/>
                <w:shd w:val="clear" w:color="auto" w:fill="FFFFFF"/>
              </w:rPr>
              <w:t>)</w:t>
            </w:r>
            <w:r w:rsidRPr="00987FA9">
              <w:rPr>
                <w:rFonts w:ascii="標楷體" w:eastAsia="標楷體" w:hAnsi="標楷體" w:hint="eastAsia"/>
                <w:color w:val="171717"/>
                <w:shd w:val="clear" w:color="auto" w:fill="FFFFFF"/>
              </w:rPr>
              <w:t>的表演藝術產業</w:t>
            </w:r>
            <w:r w:rsidRPr="00987FA9">
              <w:rPr>
                <w:rFonts w:ascii="Times New Roman" w:eastAsia="標楷體" w:hAnsi="Times New Roman"/>
                <w:color w:val="171717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傳音碩二</w:t>
            </w: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主持人：</w:t>
            </w:r>
            <w:r w:rsidRPr="00987FA9">
              <w:rPr>
                <w:rFonts w:ascii="標楷體" w:eastAsia="標楷體" w:hAnsi="標楷體" w:hint="eastAsia"/>
                <w:szCs w:val="24"/>
              </w:rPr>
              <w:t>李婧慧</w:t>
            </w:r>
          </w:p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講評人：邀請中</w:t>
            </w:r>
          </w:p>
        </w:tc>
      </w:tr>
      <w:tr w:rsidR="001E551B" w:rsidRPr="00987FA9" w:rsidTr="00987FA9">
        <w:trPr>
          <w:trHeight w:val="201"/>
        </w:trPr>
        <w:tc>
          <w:tcPr>
            <w:tcW w:w="1555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10:40-11:00</w:t>
            </w:r>
          </w:p>
        </w:tc>
        <w:tc>
          <w:tcPr>
            <w:tcW w:w="7512" w:type="dxa"/>
            <w:shd w:val="clear" w:color="auto" w:fill="BFBFBF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color w:val="171717"/>
                <w:szCs w:val="24"/>
              </w:rPr>
              <w:t>茶敘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第二場</w:t>
            </w:r>
          </w:p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11:00-12:00</w:t>
            </w:r>
          </w:p>
        </w:tc>
        <w:tc>
          <w:tcPr>
            <w:tcW w:w="7512" w:type="dxa"/>
          </w:tcPr>
          <w:p w:rsidR="001E551B" w:rsidRPr="00987FA9" w:rsidRDefault="001E551B" w:rsidP="00987FA9">
            <w:pPr>
              <w:spacing w:line="400" w:lineRule="exact"/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1.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游秀蓮</w:t>
            </w:r>
            <w:r w:rsidRPr="00987FA9">
              <w:rPr>
                <w:rFonts w:ascii="Times New Roman" w:eastAsia="標楷體" w:hAnsi="Times New Roman" w:hint="eastAsia"/>
                <w:color w:val="171717"/>
                <w:kern w:val="0"/>
                <w:szCs w:val="24"/>
                <w:shd w:val="clear" w:color="auto" w:fill="FFFFFF"/>
              </w:rPr>
              <w:t>以樂曲</w:t>
            </w:r>
            <w:r w:rsidRPr="00987FA9">
              <w:rPr>
                <w:rFonts w:ascii="Times New Roman" w:eastAsia="標楷體" w:hAnsi="Times New Roman" w:hint="eastAsia"/>
                <w:color w:val="171717"/>
                <w:kern w:val="0"/>
                <w:szCs w:val="24"/>
              </w:rPr>
              <w:t>《</w:t>
            </w:r>
            <w:r w:rsidRPr="00987FA9">
              <w:rPr>
                <w:rFonts w:ascii="Times New Roman" w:eastAsia="標楷體" w:hAnsi="Times New Roman" w:hint="eastAsia"/>
                <w:color w:val="171717"/>
                <w:kern w:val="0"/>
                <w:szCs w:val="24"/>
                <w:shd w:val="clear" w:color="auto" w:fill="FFFFFF"/>
              </w:rPr>
              <w:t>ㄧ點金</w:t>
            </w:r>
            <w:r w:rsidRPr="00987FA9">
              <w:rPr>
                <w:rFonts w:ascii="Times New Roman" w:eastAsia="標楷體" w:hAnsi="Times New Roman" w:hint="eastAsia"/>
                <w:color w:val="171717"/>
                <w:kern w:val="0"/>
                <w:szCs w:val="24"/>
              </w:rPr>
              <w:t>》</w:t>
            </w:r>
            <w:r w:rsidRPr="00987FA9">
              <w:rPr>
                <w:rFonts w:ascii="Times New Roman" w:eastAsia="標楷體" w:hAnsi="Times New Roman" w:hint="eastAsia"/>
                <w:color w:val="171717"/>
                <w:kern w:val="0"/>
                <w:szCs w:val="24"/>
                <w:shd w:val="clear" w:color="auto" w:fill="FFFFFF"/>
              </w:rPr>
              <w:t>試探音樂的傳播與流變</w:t>
            </w:r>
            <w:r w:rsidRPr="00987FA9">
              <w:rPr>
                <w:rFonts w:ascii="Times New Roman" w:eastAsia="標楷體" w:hAnsi="Times New Roman"/>
                <w:color w:val="171717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傳音碩三</w:t>
            </w: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spacing w:line="400" w:lineRule="exact"/>
              <w:rPr>
                <w:rFonts w:ascii="Times New Roman" w:eastAsia="標楷體" w:hAnsi="Times New Roman"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2.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連薇鈞</w:t>
            </w:r>
            <w:r w:rsidRPr="00987FA9">
              <w:rPr>
                <w:rFonts w:ascii="標楷體" w:eastAsia="標楷體" w:hAnsi="標楷體" w:hint="eastAsia"/>
                <w:color w:val="171717"/>
                <w:shd w:val="clear" w:color="auto" w:fill="FFFFFF"/>
              </w:rPr>
              <w:t>《爛柯山》從崑曲到歌仔戲談古典劇作在當代劇種移植的表現</w:t>
            </w:r>
            <w:r w:rsidRPr="00987FA9">
              <w:rPr>
                <w:rFonts w:ascii="Times New Roman" w:eastAsia="標楷體" w:hAnsi="Times New Roman"/>
                <w:color w:val="171717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傳音碩三</w:t>
            </w: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主持人：蔡淩蕙</w:t>
            </w:r>
          </w:p>
          <w:p w:rsidR="001E551B" w:rsidRPr="00987FA9" w:rsidRDefault="001E551B" w:rsidP="00987FA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講評人：邀請中</w:t>
            </w: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12:00-13:30</w:t>
            </w:r>
          </w:p>
        </w:tc>
        <w:tc>
          <w:tcPr>
            <w:tcW w:w="7512" w:type="dxa"/>
            <w:shd w:val="clear" w:color="auto" w:fill="BFBFBF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標楷體" w:eastAsia="標楷體" w:hAnsi="標楷體"/>
                <w:color w:val="171717"/>
                <w:szCs w:val="24"/>
              </w:rPr>
            </w:pPr>
            <w:r w:rsidRPr="00987FA9">
              <w:rPr>
                <w:rFonts w:ascii="標楷體" w:eastAsia="標楷體" w:hAnsi="標楷體" w:hint="eastAsia"/>
                <w:color w:val="171717"/>
                <w:szCs w:val="24"/>
              </w:rPr>
              <w:t>午餐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551B" w:rsidRPr="00987FA9" w:rsidTr="00987FA9">
        <w:trPr>
          <w:trHeight w:val="201"/>
        </w:trPr>
        <w:tc>
          <w:tcPr>
            <w:tcW w:w="1555" w:type="dxa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第三場</w:t>
            </w:r>
          </w:p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13:30-15:00</w:t>
            </w:r>
          </w:p>
        </w:tc>
        <w:tc>
          <w:tcPr>
            <w:tcW w:w="7512" w:type="dxa"/>
          </w:tcPr>
          <w:p w:rsidR="001E551B" w:rsidRPr="00987FA9" w:rsidRDefault="001E551B" w:rsidP="00987FA9">
            <w:pPr>
              <w:spacing w:line="400" w:lineRule="atLeast"/>
              <w:rPr>
                <w:rFonts w:ascii="Times New Roman" w:eastAsia="標楷體" w:hAnsi="Times New Roman"/>
                <w:color w:val="171717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1.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廖柏傑</w:t>
            </w:r>
            <w:r w:rsidRPr="00987FA9">
              <w:rPr>
                <w:rFonts w:ascii="標楷體" w:eastAsia="標楷體" w:hAnsi="標楷體" w:cs="新細明體" w:hint="eastAsia"/>
                <w:color w:val="171717"/>
                <w:kern w:val="0"/>
                <w:szCs w:val="24"/>
              </w:rPr>
              <w:t>臺灣北管福路小戲音樂初探</w:t>
            </w:r>
            <w:r w:rsidRPr="00987FA9">
              <w:rPr>
                <w:rFonts w:ascii="標楷體" w:eastAsia="標楷體" w:hAnsi="標楷體" w:cs="新細明體"/>
                <w:color w:val="171717"/>
                <w:kern w:val="0"/>
                <w:szCs w:val="24"/>
              </w:rPr>
              <w:t>-</w:t>
            </w:r>
            <w:r w:rsidRPr="00987FA9">
              <w:rPr>
                <w:rFonts w:ascii="標楷體" w:eastAsia="標楷體" w:hAnsi="標楷體" w:cs="新細明體" w:hint="eastAsia"/>
                <w:color w:val="171717"/>
                <w:kern w:val="0"/>
                <w:szCs w:val="24"/>
              </w:rPr>
              <w:t>以漢陽北管劇團為例</w:t>
            </w:r>
          </w:p>
          <w:p w:rsidR="001E551B" w:rsidRPr="00987FA9" w:rsidRDefault="001E551B" w:rsidP="00987FA9">
            <w:pPr>
              <w:spacing w:line="400" w:lineRule="atLeast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傳音大三</w:t>
            </w: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rPr>
                <w:rFonts w:ascii="標楷體" w:eastAsia="標楷體" w:hAnsi="標楷體"/>
                <w:color w:val="171717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2.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蕭致邑</w:t>
            </w:r>
            <w:r w:rsidRPr="00987FA9">
              <w:rPr>
                <w:rFonts w:ascii="標楷體" w:eastAsia="標楷體" w:hAnsi="標楷體" w:hint="eastAsia"/>
                <w:color w:val="171717"/>
              </w:rPr>
              <w:t>北管鑼鼓套曲「蝴蝶雙飛」結構分析</w:t>
            </w:r>
          </w:p>
          <w:p w:rsidR="001E551B" w:rsidRPr="00987FA9" w:rsidRDefault="001E551B" w:rsidP="00987FA9">
            <w:pPr>
              <w:rPr>
                <w:rFonts w:ascii="標楷體" w:eastAsia="標楷體" w:hAnsi="標楷體"/>
                <w:color w:val="171717"/>
              </w:rPr>
            </w:pPr>
            <w:r w:rsidRPr="00987FA9">
              <w:rPr>
                <w:rFonts w:ascii="新細明體" w:hAnsi="新細明體" w:hint="eastAsia"/>
                <w:color w:val="171717"/>
                <w:shd w:val="clear" w:color="auto" w:fill="FFFFFF"/>
              </w:rPr>
              <w:t xml:space="preserve">　</w:t>
            </w:r>
            <w:r w:rsidRPr="00987FA9">
              <w:rPr>
                <w:rFonts w:ascii="標楷體" w:eastAsia="標楷體" w:hAnsi="標楷體" w:hint="eastAsia"/>
                <w:color w:val="171717"/>
                <w:szCs w:val="24"/>
                <w:shd w:val="clear" w:color="auto" w:fill="FFFFFF"/>
              </w:rPr>
              <w:t>─</w:t>
            </w:r>
            <w:r w:rsidRPr="00987FA9">
              <w:rPr>
                <w:rFonts w:ascii="標楷體" w:eastAsia="標楷體" w:hAnsi="標楷體" w:hint="eastAsia"/>
                <w:color w:val="171717"/>
              </w:rPr>
              <w:t>根據潮和社所藏餘樂軒抄本</w:t>
            </w:r>
            <w:r w:rsidRPr="00987FA9">
              <w:rPr>
                <w:rFonts w:ascii="Times New Roman" w:eastAsia="標楷體" w:hAnsi="Times New Roman"/>
                <w:color w:val="171717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傳音大三</w:t>
            </w: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spacing w:line="400" w:lineRule="atLeast"/>
              <w:rPr>
                <w:rFonts w:ascii="Times New Roman" w:eastAsia="標楷體" w:hAnsi="Times New Roman"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3.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賴瑋琍</w:t>
            </w:r>
            <w:r w:rsidRPr="00987FA9">
              <w:rPr>
                <w:rFonts w:ascii="標楷體" w:eastAsia="標楷體" w:hAnsi="標楷體" w:cs="新細明體" w:hint="eastAsia"/>
                <w:color w:val="171717"/>
                <w:kern w:val="0"/>
                <w:szCs w:val="24"/>
              </w:rPr>
              <w:t>北管戲曲中的三國故事探討</w:t>
            </w:r>
            <w:r w:rsidRPr="00987FA9">
              <w:rPr>
                <w:rFonts w:ascii="Times New Roman" w:eastAsia="標楷體" w:hAnsi="Times New Roman"/>
                <w:color w:val="171717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傳音碩二</w:t>
            </w: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主持人：潘汝端</w:t>
            </w:r>
          </w:p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講評人：邀請中</w:t>
            </w: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15:00-15:20</w:t>
            </w:r>
          </w:p>
        </w:tc>
        <w:tc>
          <w:tcPr>
            <w:tcW w:w="7512" w:type="dxa"/>
            <w:shd w:val="clear" w:color="auto" w:fill="BFBFBF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color w:val="171717"/>
                <w:szCs w:val="24"/>
              </w:rPr>
              <w:t>茶敘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551B" w:rsidRPr="00987FA9" w:rsidTr="00987FA9">
        <w:trPr>
          <w:trHeight w:val="201"/>
        </w:trPr>
        <w:tc>
          <w:tcPr>
            <w:tcW w:w="1555" w:type="dxa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第四場</w:t>
            </w:r>
          </w:p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15:20-16:50</w:t>
            </w:r>
          </w:p>
        </w:tc>
        <w:tc>
          <w:tcPr>
            <w:tcW w:w="7512" w:type="dxa"/>
          </w:tcPr>
          <w:p w:rsidR="001E551B" w:rsidRPr="00987FA9" w:rsidRDefault="001E551B" w:rsidP="00987FA9">
            <w:pPr>
              <w:spacing w:line="400" w:lineRule="atLeast"/>
              <w:rPr>
                <w:rFonts w:ascii="Times New Roman" w:eastAsia="標楷體" w:hAnsi="Times New Roman"/>
                <w:color w:val="171717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1.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沈欣蓉</w:t>
            </w:r>
            <w:r w:rsidRPr="00987FA9">
              <w:rPr>
                <w:rFonts w:ascii="標楷體" w:eastAsia="標楷體" w:hAnsi="標楷體" w:cs="新細明體" w:hint="eastAsia"/>
                <w:color w:val="171717"/>
                <w:kern w:val="0"/>
                <w:szCs w:val="24"/>
                <w:shd w:val="clear" w:color="auto" w:fill="FFFFFF"/>
              </w:rPr>
              <w:t>劇場佛教歌仔戲研究</w:t>
            </w:r>
            <w:r w:rsidRPr="00987FA9">
              <w:rPr>
                <w:rFonts w:ascii="Times New Roman" w:eastAsia="標楷體" w:hAnsi="Times New Roman"/>
                <w:color w:val="171717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傳音碩三</w:t>
            </w: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widowControl/>
              <w:spacing w:line="400" w:lineRule="atLeast"/>
              <w:ind w:left="173" w:hangingChars="72" w:hanging="173"/>
              <w:rPr>
                <w:rFonts w:ascii="標楷體" w:eastAsia="標楷體" w:hAnsi="標楷體" w:cs="新細明體"/>
                <w:color w:val="171717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2.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莊雨潤</w:t>
            </w:r>
            <w:r w:rsidRPr="00987FA9">
              <w:rPr>
                <w:rFonts w:ascii="標楷體" w:eastAsia="標楷體" w:hAnsi="標楷體" w:cs="新細明體" w:hint="eastAsia"/>
                <w:color w:val="171717"/>
                <w:kern w:val="0"/>
                <w:szCs w:val="24"/>
              </w:rPr>
              <w:t>歌仔戲與音樂劇結合之研究</w:t>
            </w:r>
            <w:r w:rsidRPr="00987FA9">
              <w:rPr>
                <w:rFonts w:ascii="標楷體" w:eastAsia="標楷體" w:hAnsi="標楷體" w:cs="新細明體"/>
                <w:color w:val="171717"/>
                <w:kern w:val="0"/>
                <w:szCs w:val="24"/>
              </w:rPr>
              <w:t xml:space="preserve"> </w:t>
            </w:r>
            <w:r w:rsidRPr="00987FA9">
              <w:rPr>
                <w:rFonts w:ascii="標楷體" w:eastAsia="標楷體" w:hAnsi="標楷體" w:cs="新細明體" w:hint="eastAsia"/>
                <w:color w:val="171717"/>
                <w:kern w:val="0"/>
                <w:szCs w:val="24"/>
              </w:rPr>
              <w:t>─以尚和歌仔戲劇團為例</w:t>
            </w:r>
            <w:r w:rsidRPr="00987FA9">
              <w:rPr>
                <w:rFonts w:ascii="Times New Roman" w:eastAsia="標楷體" w:hAnsi="Times New Roman"/>
                <w:color w:val="171717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傳音碩二</w:t>
            </w: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widowControl/>
              <w:spacing w:line="400" w:lineRule="atLeast"/>
              <w:rPr>
                <w:rFonts w:ascii="Times New Roman" w:eastAsia="標楷體" w:hAnsi="Times New Roman"/>
                <w:color w:val="171717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171717"/>
                <w:szCs w:val="24"/>
              </w:rPr>
              <w:t>3.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szCs w:val="24"/>
              </w:rPr>
              <w:t>曾泳豪</w:t>
            </w:r>
            <w:r w:rsidRPr="00987FA9">
              <w:rPr>
                <w:rFonts w:ascii="標楷體" w:eastAsia="標楷體" w:hAnsi="標楷體" w:cs="新細明體" w:hint="eastAsia"/>
                <w:color w:val="171717"/>
                <w:kern w:val="0"/>
                <w:szCs w:val="24"/>
              </w:rPr>
              <w:t>臺灣歌仔戲教育管道與結業後發展之研究</w:t>
            </w:r>
            <w:r w:rsidRPr="00987FA9">
              <w:rPr>
                <w:rFonts w:ascii="Times New Roman" w:eastAsia="標楷體" w:hAnsi="Times New Roman"/>
                <w:color w:val="171717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171717"/>
                <w:kern w:val="0"/>
                <w:szCs w:val="24"/>
              </w:rPr>
              <w:t>建文所</w:t>
            </w:r>
            <w:r w:rsidRPr="00987FA9">
              <w:rPr>
                <w:rFonts w:ascii="Times New Roman" w:eastAsia="標楷體" w:hAnsi="Times New Roman"/>
                <w:b/>
                <w:color w:val="171717"/>
                <w:kern w:val="0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主持人：簡秀珍</w:t>
            </w:r>
          </w:p>
          <w:p w:rsidR="001E551B" w:rsidRPr="00987FA9" w:rsidRDefault="001E551B" w:rsidP="00987FA9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講評人：邀請中</w:t>
            </w:r>
          </w:p>
        </w:tc>
      </w:tr>
    </w:tbl>
    <w:p w:rsidR="001E551B" w:rsidRDefault="001E551B" w:rsidP="006C7EE9">
      <w:pPr>
        <w:widowControl/>
        <w:rPr>
          <w:rFonts w:ascii="Times New Roman" w:eastAsia="標楷體" w:hAnsi="Times New Roman"/>
          <w:b/>
          <w:szCs w:val="24"/>
        </w:rPr>
      </w:pPr>
    </w:p>
    <w:p w:rsidR="001E551B" w:rsidRDefault="001E551B" w:rsidP="006C7EE9">
      <w:pPr>
        <w:widowControl/>
        <w:rPr>
          <w:rFonts w:ascii="Times New Roman" w:eastAsia="標楷體" w:hAnsi="Times New Roman"/>
          <w:b/>
          <w:szCs w:val="24"/>
        </w:rPr>
      </w:pPr>
    </w:p>
    <w:p w:rsidR="001E551B" w:rsidRPr="00380DC2" w:rsidRDefault="001E551B" w:rsidP="006C7EE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380DC2">
        <w:rPr>
          <w:rFonts w:ascii="標楷體" w:eastAsia="標楷體" w:hAnsi="標楷體" w:hint="eastAsia"/>
          <w:b/>
          <w:sz w:val="32"/>
          <w:szCs w:val="32"/>
        </w:rPr>
        <w:t>第二天議程表</w:t>
      </w:r>
    </w:p>
    <w:p w:rsidR="001E551B" w:rsidRPr="00380DC2" w:rsidRDefault="001E551B" w:rsidP="006C7E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DC2">
        <w:rPr>
          <w:rFonts w:ascii="Times New Roman" w:hAnsi="Times New Roman" w:hint="eastAsia"/>
          <w:b/>
          <w:sz w:val="28"/>
          <w:szCs w:val="28"/>
        </w:rPr>
        <w:t>時間：</w:t>
      </w:r>
      <w:r w:rsidRPr="00380DC2">
        <w:rPr>
          <w:rFonts w:ascii="Times New Roman" w:hAnsi="Times New Roman"/>
          <w:b/>
          <w:sz w:val="28"/>
          <w:szCs w:val="28"/>
        </w:rPr>
        <w:t>2015</w:t>
      </w:r>
      <w:r w:rsidRPr="00380DC2">
        <w:rPr>
          <w:rFonts w:ascii="Times New Roman" w:hAnsi="Times New Roman" w:hint="eastAsia"/>
          <w:b/>
          <w:sz w:val="28"/>
          <w:szCs w:val="28"/>
        </w:rPr>
        <w:t>年</w:t>
      </w:r>
      <w:r w:rsidRPr="00380DC2">
        <w:rPr>
          <w:rFonts w:ascii="Times New Roman" w:hAnsi="Times New Roman"/>
          <w:b/>
          <w:sz w:val="28"/>
          <w:szCs w:val="28"/>
        </w:rPr>
        <w:t>5</w:t>
      </w:r>
      <w:r w:rsidRPr="00380DC2">
        <w:rPr>
          <w:rFonts w:ascii="Times New Roman" w:hAnsi="Times New Roman" w:hint="eastAsia"/>
          <w:b/>
          <w:sz w:val="28"/>
          <w:szCs w:val="28"/>
        </w:rPr>
        <w:t>月</w:t>
      </w:r>
      <w:r w:rsidRPr="00380DC2">
        <w:rPr>
          <w:rFonts w:ascii="Times New Roman" w:hAnsi="Times New Roman"/>
          <w:b/>
          <w:sz w:val="28"/>
          <w:szCs w:val="28"/>
        </w:rPr>
        <w:t>30</w:t>
      </w:r>
      <w:r w:rsidRPr="00380DC2">
        <w:rPr>
          <w:rFonts w:ascii="Times New Roman" w:hAnsi="Times New Roman" w:hint="eastAsia"/>
          <w:b/>
          <w:sz w:val="28"/>
          <w:szCs w:val="28"/>
        </w:rPr>
        <w:t>日</w:t>
      </w:r>
      <w:r w:rsidRPr="00380DC2">
        <w:rPr>
          <w:rFonts w:ascii="Times New Roman" w:hAnsi="Times New Roman"/>
          <w:b/>
          <w:sz w:val="28"/>
          <w:szCs w:val="28"/>
        </w:rPr>
        <w:t xml:space="preserve"> (</w:t>
      </w:r>
      <w:r w:rsidRPr="00380DC2">
        <w:rPr>
          <w:rFonts w:ascii="Times New Roman" w:hAnsi="Times New Roman" w:hint="eastAsia"/>
          <w:b/>
          <w:sz w:val="28"/>
          <w:szCs w:val="28"/>
        </w:rPr>
        <w:t>星期六</w:t>
      </w:r>
      <w:r w:rsidRPr="00380DC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8:30-17:30</w:t>
      </w:r>
    </w:p>
    <w:p w:rsidR="001E551B" w:rsidRPr="00380DC2" w:rsidRDefault="001E551B" w:rsidP="006C7EE9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380DC2">
        <w:rPr>
          <w:rFonts w:ascii="Times New Roman" w:hAnsi="Times New Roman" w:hint="eastAsia"/>
          <w:b/>
          <w:sz w:val="28"/>
          <w:szCs w:val="28"/>
        </w:rPr>
        <w:t>地點：國立臺北藝術大學國際會議廳</w:t>
      </w:r>
    </w:p>
    <w:tbl>
      <w:tblPr>
        <w:tblpPr w:leftFromText="180" w:rightFromText="180" w:vertAnchor="text" w:horzAnchor="margin" w:tblpX="-1287" w:tblpY="25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371"/>
        <w:gridCol w:w="1984"/>
      </w:tblGrid>
      <w:tr w:rsidR="001E551B" w:rsidRPr="00987FA9" w:rsidTr="00987FA9">
        <w:trPr>
          <w:trHeight w:val="195"/>
        </w:trPr>
        <w:tc>
          <w:tcPr>
            <w:tcW w:w="1555" w:type="dxa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7371" w:type="dxa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發表人</w:t>
            </w:r>
            <w:r w:rsidRPr="00987FA9">
              <w:rPr>
                <w:rFonts w:ascii="Times New Roman" w:eastAsia="標楷體" w:hAnsi="Times New Roman"/>
                <w:szCs w:val="24"/>
              </w:rPr>
              <w:t>/</w:t>
            </w:r>
            <w:r w:rsidRPr="00987FA9">
              <w:rPr>
                <w:rFonts w:ascii="Times New Roman" w:eastAsia="標楷體" w:hAnsi="Times New Roman" w:hint="eastAsia"/>
                <w:szCs w:val="24"/>
              </w:rPr>
              <w:t>論文題目</w:t>
            </w:r>
          </w:p>
        </w:tc>
        <w:tc>
          <w:tcPr>
            <w:tcW w:w="1984" w:type="dxa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主持人</w:t>
            </w:r>
            <w:r w:rsidRPr="00987FA9">
              <w:rPr>
                <w:rFonts w:ascii="Times New Roman" w:eastAsia="標楷體" w:hAnsi="Times New Roman"/>
                <w:szCs w:val="24"/>
              </w:rPr>
              <w:t>/</w:t>
            </w:r>
            <w:r w:rsidRPr="00987FA9">
              <w:rPr>
                <w:rFonts w:ascii="Times New Roman" w:eastAsia="標楷體" w:hAnsi="Times New Roman" w:hint="eastAsia"/>
                <w:szCs w:val="24"/>
              </w:rPr>
              <w:t>講評人</w:t>
            </w: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shd w:val="clear" w:color="auto" w:fill="BFBFBF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08:30-09:00</w:t>
            </w:r>
          </w:p>
        </w:tc>
        <w:tc>
          <w:tcPr>
            <w:tcW w:w="7371" w:type="dxa"/>
            <w:shd w:val="clear" w:color="auto" w:fill="BFBFBF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1984" w:type="dxa"/>
            <w:shd w:val="clear" w:color="auto" w:fill="BFBFBF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第一場</w:t>
            </w:r>
          </w:p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09:00-10:30</w:t>
            </w:r>
          </w:p>
        </w:tc>
        <w:tc>
          <w:tcPr>
            <w:tcW w:w="7371" w:type="dxa"/>
            <w:vAlign w:val="center"/>
          </w:tcPr>
          <w:p w:rsidR="001E551B" w:rsidRPr="00987FA9" w:rsidRDefault="001E551B" w:rsidP="00987FA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葉孟宣</w:t>
            </w:r>
            <w:r w:rsidRPr="00987F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從電影《花漾》陳明章的配樂論傳統音樂的轉化</w:t>
            </w:r>
          </w:p>
          <w:p w:rsidR="001E551B" w:rsidRPr="00987FA9" w:rsidRDefault="001E551B" w:rsidP="00987FA9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(</w:t>
            </w:r>
            <w:r w:rsidRPr="00987FA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音樂學碩二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賴聖慈</w:t>
            </w:r>
            <w:r w:rsidRPr="00987FA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臺灣電影紀錄片《十二夜》中的配樂研究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音樂學碩二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3.</w:t>
            </w: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蔡宇光</w:t>
            </w:r>
            <w:r w:rsidRPr="00987FA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從西方管弦樂團的興衰看台灣「樂興之時管弦樂團」所面臨的挑戰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音樂學碩二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E551B" w:rsidRPr="00987FA9" w:rsidRDefault="001E551B" w:rsidP="00987FA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7FA9">
              <w:rPr>
                <w:rFonts w:ascii="標楷體" w:eastAsia="標楷體" w:hAnsi="標楷體" w:hint="eastAsia"/>
                <w:szCs w:val="24"/>
              </w:rPr>
              <w:t>主持人：</w:t>
            </w:r>
            <w:r w:rsidRPr="00987FA9">
              <w:rPr>
                <w:rFonts w:ascii="Times New Roman" w:eastAsia="標楷體" w:hAnsi="Times New Roman" w:hint="eastAsia"/>
                <w:szCs w:val="24"/>
              </w:rPr>
              <w:t>陳俊斌</w:t>
            </w:r>
          </w:p>
          <w:p w:rsidR="001E551B" w:rsidRPr="00987FA9" w:rsidRDefault="001E551B" w:rsidP="00987FA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標楷體" w:eastAsia="標楷體" w:hAnsi="標楷體" w:hint="eastAsia"/>
                <w:szCs w:val="24"/>
              </w:rPr>
              <w:t>講評人：邀請中</w:t>
            </w:r>
          </w:p>
        </w:tc>
      </w:tr>
      <w:tr w:rsidR="001E551B" w:rsidRPr="00987FA9" w:rsidTr="00987FA9">
        <w:trPr>
          <w:trHeight w:val="201"/>
        </w:trPr>
        <w:tc>
          <w:tcPr>
            <w:tcW w:w="1555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10:30-10:50</w:t>
            </w:r>
          </w:p>
        </w:tc>
        <w:tc>
          <w:tcPr>
            <w:tcW w:w="7371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茶敘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vAlign w:val="center"/>
          </w:tcPr>
          <w:p w:rsidR="001E551B" w:rsidRPr="00987FA9" w:rsidRDefault="001E551B" w:rsidP="00987FA9">
            <w:pPr>
              <w:spacing w:line="400" w:lineRule="exact"/>
              <w:ind w:firstLineChars="50" w:firstLine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第二場</w:t>
            </w:r>
          </w:p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10:50-12:20</w:t>
            </w:r>
          </w:p>
        </w:tc>
        <w:tc>
          <w:tcPr>
            <w:tcW w:w="7371" w:type="dxa"/>
          </w:tcPr>
          <w:p w:rsidR="001E551B" w:rsidRPr="00987FA9" w:rsidRDefault="001E551B" w:rsidP="00987FA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曾珮瑜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G. B. Viotti</w:t>
            </w:r>
            <w:r w:rsidRPr="00987FA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與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A. Stradivari</w:t>
            </w:r>
            <w:r w:rsidRPr="00987F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製琴之相關研究</w:t>
            </w:r>
          </w:p>
          <w:p w:rsidR="001E551B" w:rsidRPr="00987FA9" w:rsidRDefault="001E551B" w:rsidP="00987FA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(</w:t>
            </w:r>
            <w:r w:rsidRPr="00987FA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音樂學碩二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林佳慧</w:t>
            </w:r>
            <w:r w:rsidRPr="00987F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貝姆式長笛與法國長笛學派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音樂學碩二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3.</w:t>
            </w: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王宜雯</w:t>
            </w:r>
            <w:r w:rsidRPr="00987F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貝多芬的大提琴奏鳴曲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Op.5</w:t>
            </w:r>
            <w:r w:rsidRPr="00987F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</w:t>
            </w:r>
            <w:r w:rsidRPr="00987FA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987F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一個新樂種的誕生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音樂學碩二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主持人：</w:t>
            </w:r>
            <w:r w:rsidRPr="00987FA9">
              <w:rPr>
                <w:rFonts w:ascii="標楷體" w:eastAsia="標楷體" w:hAnsi="標楷體" w:hint="eastAsia"/>
                <w:szCs w:val="24"/>
              </w:rPr>
              <w:t>王美珠</w:t>
            </w:r>
          </w:p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講評人：邀請中</w:t>
            </w:r>
          </w:p>
        </w:tc>
      </w:tr>
      <w:tr w:rsidR="001E551B" w:rsidRPr="00987FA9" w:rsidTr="00987FA9">
        <w:trPr>
          <w:trHeight w:val="363"/>
        </w:trPr>
        <w:tc>
          <w:tcPr>
            <w:tcW w:w="1555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color w:val="000000"/>
                <w:szCs w:val="24"/>
              </w:rPr>
              <w:t>12:20-13:30</w:t>
            </w:r>
          </w:p>
        </w:tc>
        <w:tc>
          <w:tcPr>
            <w:tcW w:w="7371" w:type="dxa"/>
            <w:shd w:val="clear" w:color="auto" w:fill="BFBFBF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7FA9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第三場</w:t>
            </w:r>
          </w:p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13:30-14:30</w:t>
            </w:r>
          </w:p>
        </w:tc>
        <w:tc>
          <w:tcPr>
            <w:tcW w:w="7371" w:type="dxa"/>
            <w:vAlign w:val="center"/>
          </w:tcPr>
          <w:p w:rsidR="001E551B" w:rsidRPr="00987FA9" w:rsidRDefault="001E551B" w:rsidP="00987FA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鄧凱欣</w:t>
            </w:r>
            <w:r w:rsidRPr="00987FA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澳門區師達神父的宗教音樂探討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音樂學碩二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widowControl/>
              <w:spacing w:after="80" w:line="400" w:lineRule="atLeast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黃舜祺</w:t>
            </w:r>
            <w:r w:rsidRPr="00987F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舒茲宗教交響曲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III (SWV398-402)</w:t>
            </w:r>
            <w:r w:rsidRPr="00987FA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的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Stile Moderno</w:t>
            </w:r>
            <w:r w:rsidRPr="00987F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探討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音樂學碩二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E551B" w:rsidRPr="00987FA9" w:rsidRDefault="001E551B" w:rsidP="00987FA9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7FA9">
              <w:rPr>
                <w:rFonts w:ascii="標楷體" w:eastAsia="標楷體" w:hAnsi="標楷體" w:hint="eastAsia"/>
                <w:szCs w:val="24"/>
              </w:rPr>
              <w:t>主持人：</w:t>
            </w:r>
            <w:r w:rsidRPr="00987FA9">
              <w:rPr>
                <w:rFonts w:ascii="Times New Roman" w:eastAsia="標楷體" w:hAnsi="Times New Roman" w:hint="eastAsia"/>
                <w:szCs w:val="24"/>
              </w:rPr>
              <w:t>盧文雅</w:t>
            </w:r>
          </w:p>
          <w:p w:rsidR="001E551B" w:rsidRPr="00987FA9" w:rsidRDefault="001E551B" w:rsidP="00987FA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標楷體" w:eastAsia="標楷體" w:hAnsi="標楷體" w:hint="eastAsia"/>
                <w:szCs w:val="24"/>
              </w:rPr>
              <w:t>講評人：邀請中</w:t>
            </w: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14:30-14:50</w:t>
            </w:r>
          </w:p>
        </w:tc>
        <w:tc>
          <w:tcPr>
            <w:tcW w:w="7371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茶敘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第四場</w:t>
            </w:r>
          </w:p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14:50-16:50</w:t>
            </w:r>
          </w:p>
        </w:tc>
        <w:tc>
          <w:tcPr>
            <w:tcW w:w="7371" w:type="dxa"/>
          </w:tcPr>
          <w:p w:rsidR="001E551B" w:rsidRPr="00987FA9" w:rsidRDefault="001E551B" w:rsidP="00987FA9">
            <w:pPr>
              <w:spacing w:line="400" w:lineRule="atLeast"/>
              <w:ind w:left="173" w:hangingChars="72" w:hanging="173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謝昀倫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Olivier Messiaen</w:t>
            </w:r>
            <w:r w:rsidRPr="00987FA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〈末日四重奏〉的時間結構與感知探討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博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spacing w:line="400" w:lineRule="atLeast"/>
              <w:ind w:left="173" w:hangingChars="72" w:hanging="173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楊秀瑩</w:t>
            </w:r>
            <w:r w:rsidRPr="00987F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大作曲家青少年鋼琴曲集中民族主義的探討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博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  <w:p w:rsidR="001E551B" w:rsidRPr="00987FA9" w:rsidRDefault="001E551B" w:rsidP="00987FA9">
            <w:pPr>
              <w:widowControl/>
              <w:spacing w:line="400" w:lineRule="atLeast"/>
              <w:ind w:left="173" w:hangingChars="72" w:hanging="173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3.</w:t>
            </w:r>
            <w:r w:rsidRPr="00987FA9">
              <w:rPr>
                <w:rFonts w:ascii="Times New Roman" w:eastAsia="標楷體" w:hAnsi="Times New Roman" w:hint="eastAsia"/>
                <w:b/>
                <w:szCs w:val="24"/>
              </w:rPr>
              <w:t>王婉娟</w:t>
            </w:r>
            <w:bookmarkStart w:id="0" w:name="_GoBack"/>
            <w:bookmarkEnd w:id="0"/>
            <w:r w:rsidRPr="00987F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從《樂記》聲、音、樂的思維探討儒家的音樂美學觀</w:t>
            </w:r>
            <w:r w:rsidRPr="00987FA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987FA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博</w:t>
            </w:r>
            <w:r w:rsidRPr="00987FA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主持人：顏綠芬</w:t>
            </w:r>
          </w:p>
          <w:p w:rsidR="001E551B" w:rsidRPr="00987FA9" w:rsidRDefault="001E551B" w:rsidP="00987FA9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講評人：邀請中</w:t>
            </w: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16:50-17:10</w:t>
            </w:r>
          </w:p>
        </w:tc>
        <w:tc>
          <w:tcPr>
            <w:tcW w:w="7371" w:type="dxa"/>
            <w:vAlign w:val="center"/>
          </w:tcPr>
          <w:p w:rsidR="001E551B" w:rsidRPr="00987FA9" w:rsidRDefault="001E551B" w:rsidP="00987FA9">
            <w:pPr>
              <w:tabs>
                <w:tab w:val="left" w:pos="744"/>
              </w:tabs>
              <w:spacing w:line="400" w:lineRule="exact"/>
              <w:ind w:left="840" w:hangingChars="350" w:hanging="840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綜合座談</w:t>
            </w:r>
            <w:r w:rsidRPr="00987FA9">
              <w:rPr>
                <w:rFonts w:ascii="Times New Roman" w:eastAsia="標楷體" w:hAnsi="Times New Roman"/>
                <w:szCs w:val="24"/>
              </w:rPr>
              <w:t>&amp;</w:t>
            </w:r>
            <w:r w:rsidRPr="00987FA9">
              <w:rPr>
                <w:rFonts w:ascii="Times New Roman" w:eastAsia="標楷體" w:hAnsi="Times New Roman" w:hint="eastAsia"/>
                <w:szCs w:val="24"/>
              </w:rPr>
              <w:t>提問時間</w:t>
            </w:r>
          </w:p>
        </w:tc>
        <w:tc>
          <w:tcPr>
            <w:tcW w:w="1984" w:type="dxa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主持人：吳榮順</w:t>
            </w:r>
          </w:p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color w:val="000000"/>
                <w:szCs w:val="24"/>
              </w:rPr>
              <w:t>參與：全體師生</w:t>
            </w:r>
          </w:p>
        </w:tc>
      </w:tr>
      <w:tr w:rsidR="001E551B" w:rsidRPr="00987FA9" w:rsidTr="00987FA9">
        <w:trPr>
          <w:trHeight w:val="195"/>
        </w:trPr>
        <w:tc>
          <w:tcPr>
            <w:tcW w:w="1555" w:type="dxa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FA9">
              <w:rPr>
                <w:rFonts w:ascii="Times New Roman" w:eastAsia="標楷體" w:hAnsi="Times New Roman"/>
                <w:b/>
                <w:szCs w:val="24"/>
              </w:rPr>
              <w:t>17:10-17:30</w:t>
            </w:r>
          </w:p>
        </w:tc>
        <w:tc>
          <w:tcPr>
            <w:tcW w:w="7371" w:type="dxa"/>
            <w:vAlign w:val="center"/>
          </w:tcPr>
          <w:p w:rsidR="001E551B" w:rsidRPr="00987FA9" w:rsidRDefault="001E551B" w:rsidP="00987FA9">
            <w:pPr>
              <w:tabs>
                <w:tab w:val="left" w:pos="744"/>
              </w:tabs>
              <w:spacing w:line="400" w:lineRule="exact"/>
              <w:ind w:left="840" w:hangingChars="350" w:hanging="840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新生座談</w:t>
            </w:r>
          </w:p>
        </w:tc>
        <w:tc>
          <w:tcPr>
            <w:tcW w:w="1984" w:type="dxa"/>
            <w:vAlign w:val="center"/>
          </w:tcPr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主持：吳榮順</w:t>
            </w:r>
          </w:p>
          <w:p w:rsidR="001E551B" w:rsidRPr="00987FA9" w:rsidRDefault="001E551B" w:rsidP="00987FA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FA9">
              <w:rPr>
                <w:rFonts w:ascii="Times New Roman" w:eastAsia="標楷體" w:hAnsi="Times New Roman" w:hint="eastAsia"/>
                <w:szCs w:val="24"/>
              </w:rPr>
              <w:t>全體音樂學老師、碩一及新生</w:t>
            </w:r>
          </w:p>
        </w:tc>
      </w:tr>
    </w:tbl>
    <w:p w:rsidR="001E551B" w:rsidRPr="006C7EE9" w:rsidRDefault="001E551B" w:rsidP="006C7EE9"/>
    <w:sectPr w:rsidR="001E551B" w:rsidRPr="006C7EE9" w:rsidSect="009B68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1B" w:rsidRDefault="001E551B" w:rsidP="00C94BC0">
      <w:r>
        <w:separator/>
      </w:r>
    </w:p>
  </w:endnote>
  <w:endnote w:type="continuationSeparator" w:id="0">
    <w:p w:rsidR="001E551B" w:rsidRDefault="001E551B" w:rsidP="00C9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1B" w:rsidRDefault="001E551B" w:rsidP="00C94BC0">
      <w:r>
        <w:separator/>
      </w:r>
    </w:p>
  </w:footnote>
  <w:footnote w:type="continuationSeparator" w:id="0">
    <w:p w:rsidR="001E551B" w:rsidRDefault="001E551B" w:rsidP="00C94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89A"/>
    <w:multiLevelType w:val="hybridMultilevel"/>
    <w:tmpl w:val="21E6CDBE"/>
    <w:lvl w:ilvl="0" w:tplc="0409000F">
      <w:start w:val="1"/>
      <w:numFmt w:val="decimal"/>
      <w:lvlText w:val="%1."/>
      <w:lvlJc w:val="left"/>
      <w:pPr>
        <w:ind w:left="90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">
    <w:nsid w:val="1BF127A2"/>
    <w:multiLevelType w:val="hybridMultilevel"/>
    <w:tmpl w:val="1A5E0ACC"/>
    <w:lvl w:ilvl="0" w:tplc="729A12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495E00"/>
    <w:multiLevelType w:val="hybridMultilevel"/>
    <w:tmpl w:val="6E0C463A"/>
    <w:lvl w:ilvl="0" w:tplc="014AE4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D722F55"/>
    <w:multiLevelType w:val="hybridMultilevel"/>
    <w:tmpl w:val="131EB3D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2E2C1066"/>
    <w:multiLevelType w:val="hybridMultilevel"/>
    <w:tmpl w:val="878EBCB0"/>
    <w:lvl w:ilvl="0" w:tplc="BCFCBBC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35A2E9C"/>
    <w:multiLevelType w:val="hybridMultilevel"/>
    <w:tmpl w:val="B9A210C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EB4C8B48">
      <w:start w:val="1"/>
      <w:numFmt w:val="decimal"/>
      <w:lvlText w:val="%4."/>
      <w:lvlJc w:val="left"/>
      <w:pPr>
        <w:ind w:left="905" w:hanging="480"/>
      </w:pPr>
      <w:rPr>
        <w:rFonts w:ascii="Times New Roman" w:hAnsi="Times New Roman" w:cs="Times New Roman" w:hint="default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3C3E489E"/>
    <w:multiLevelType w:val="hybridMultilevel"/>
    <w:tmpl w:val="49FE29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22F188B"/>
    <w:multiLevelType w:val="hybridMultilevel"/>
    <w:tmpl w:val="4F4A1EDE"/>
    <w:lvl w:ilvl="0" w:tplc="6CF8F0D8">
      <w:start w:val="1"/>
      <w:numFmt w:val="decimal"/>
      <w:lvlText w:val="%1."/>
      <w:lvlJc w:val="left"/>
      <w:pPr>
        <w:ind w:left="96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52681B7F"/>
    <w:multiLevelType w:val="hybridMultilevel"/>
    <w:tmpl w:val="395E56D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59112CB6"/>
    <w:multiLevelType w:val="hybridMultilevel"/>
    <w:tmpl w:val="8E364A14"/>
    <w:lvl w:ilvl="0" w:tplc="59B284D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05E42A9"/>
    <w:multiLevelType w:val="hybridMultilevel"/>
    <w:tmpl w:val="8CFC030C"/>
    <w:lvl w:ilvl="0" w:tplc="6388DD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1471914"/>
    <w:multiLevelType w:val="hybridMultilevel"/>
    <w:tmpl w:val="D11A4EDA"/>
    <w:lvl w:ilvl="0" w:tplc="7534EA94">
      <w:start w:val="1"/>
      <w:numFmt w:val="decimal"/>
      <w:lvlText w:val="%1."/>
      <w:lvlJc w:val="left"/>
      <w:pPr>
        <w:ind w:left="96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6206447E"/>
    <w:multiLevelType w:val="hybridMultilevel"/>
    <w:tmpl w:val="37B2F5C0"/>
    <w:lvl w:ilvl="0" w:tplc="3C34F4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67D5CC0"/>
    <w:multiLevelType w:val="hybridMultilevel"/>
    <w:tmpl w:val="71DA5CBA"/>
    <w:lvl w:ilvl="0" w:tplc="9E6C40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9C8"/>
    <w:rsid w:val="00023FA5"/>
    <w:rsid w:val="00040D99"/>
    <w:rsid w:val="00064FA7"/>
    <w:rsid w:val="000A03AC"/>
    <w:rsid w:val="000B539E"/>
    <w:rsid w:val="000E2F03"/>
    <w:rsid w:val="000E5E82"/>
    <w:rsid w:val="000F06DD"/>
    <w:rsid w:val="000F2F50"/>
    <w:rsid w:val="000F5F25"/>
    <w:rsid w:val="00111266"/>
    <w:rsid w:val="00112018"/>
    <w:rsid w:val="00184BB0"/>
    <w:rsid w:val="0019460A"/>
    <w:rsid w:val="001A6C22"/>
    <w:rsid w:val="001B40CD"/>
    <w:rsid w:val="001E551B"/>
    <w:rsid w:val="00201DA2"/>
    <w:rsid w:val="00234312"/>
    <w:rsid w:val="00237441"/>
    <w:rsid w:val="00242B45"/>
    <w:rsid w:val="00262C38"/>
    <w:rsid w:val="002A2253"/>
    <w:rsid w:val="002D28F2"/>
    <w:rsid w:val="002E0F2E"/>
    <w:rsid w:val="002F5AC8"/>
    <w:rsid w:val="00320DF7"/>
    <w:rsid w:val="0033344C"/>
    <w:rsid w:val="003768B0"/>
    <w:rsid w:val="00380DC2"/>
    <w:rsid w:val="003974BA"/>
    <w:rsid w:val="003A5E55"/>
    <w:rsid w:val="003C76D8"/>
    <w:rsid w:val="003D3C28"/>
    <w:rsid w:val="004728C0"/>
    <w:rsid w:val="00480FE6"/>
    <w:rsid w:val="00482A22"/>
    <w:rsid w:val="004830C2"/>
    <w:rsid w:val="004A756F"/>
    <w:rsid w:val="004C3FB2"/>
    <w:rsid w:val="00500CF8"/>
    <w:rsid w:val="00505E9D"/>
    <w:rsid w:val="00515CA4"/>
    <w:rsid w:val="00533100"/>
    <w:rsid w:val="005675EA"/>
    <w:rsid w:val="00584CA1"/>
    <w:rsid w:val="005A4AD9"/>
    <w:rsid w:val="00606702"/>
    <w:rsid w:val="00613916"/>
    <w:rsid w:val="006148BA"/>
    <w:rsid w:val="006310A2"/>
    <w:rsid w:val="00642AFA"/>
    <w:rsid w:val="00665F09"/>
    <w:rsid w:val="006722EC"/>
    <w:rsid w:val="006A71E5"/>
    <w:rsid w:val="006A7C12"/>
    <w:rsid w:val="006C7EE9"/>
    <w:rsid w:val="006E499D"/>
    <w:rsid w:val="00703B70"/>
    <w:rsid w:val="00704AAB"/>
    <w:rsid w:val="00704BAB"/>
    <w:rsid w:val="007301B8"/>
    <w:rsid w:val="007322C5"/>
    <w:rsid w:val="0074394E"/>
    <w:rsid w:val="007551A4"/>
    <w:rsid w:val="00781F8A"/>
    <w:rsid w:val="00796243"/>
    <w:rsid w:val="007964E8"/>
    <w:rsid w:val="007C4CB7"/>
    <w:rsid w:val="007C5B72"/>
    <w:rsid w:val="007D4D00"/>
    <w:rsid w:val="007E261B"/>
    <w:rsid w:val="007F3D63"/>
    <w:rsid w:val="008117EA"/>
    <w:rsid w:val="0084720F"/>
    <w:rsid w:val="008A1E85"/>
    <w:rsid w:val="008A3A69"/>
    <w:rsid w:val="008B3335"/>
    <w:rsid w:val="008C19C9"/>
    <w:rsid w:val="008C485A"/>
    <w:rsid w:val="008D1663"/>
    <w:rsid w:val="008D4814"/>
    <w:rsid w:val="008F5DEE"/>
    <w:rsid w:val="009000FB"/>
    <w:rsid w:val="00927722"/>
    <w:rsid w:val="0092787C"/>
    <w:rsid w:val="00952E9A"/>
    <w:rsid w:val="00961FA1"/>
    <w:rsid w:val="00972CA6"/>
    <w:rsid w:val="00987FA9"/>
    <w:rsid w:val="009B68E3"/>
    <w:rsid w:val="009B76AA"/>
    <w:rsid w:val="009F0E40"/>
    <w:rsid w:val="00A05D03"/>
    <w:rsid w:val="00A05D58"/>
    <w:rsid w:val="00A229DD"/>
    <w:rsid w:val="00A373AF"/>
    <w:rsid w:val="00A4459E"/>
    <w:rsid w:val="00A61E92"/>
    <w:rsid w:val="00A8735D"/>
    <w:rsid w:val="00AB7E2B"/>
    <w:rsid w:val="00AC63B4"/>
    <w:rsid w:val="00AF3029"/>
    <w:rsid w:val="00B12FF3"/>
    <w:rsid w:val="00B13DDA"/>
    <w:rsid w:val="00B7271E"/>
    <w:rsid w:val="00B819B5"/>
    <w:rsid w:val="00B83065"/>
    <w:rsid w:val="00C01702"/>
    <w:rsid w:val="00C13519"/>
    <w:rsid w:val="00C41CAD"/>
    <w:rsid w:val="00C64EE7"/>
    <w:rsid w:val="00C94BC0"/>
    <w:rsid w:val="00CA2A84"/>
    <w:rsid w:val="00CB15CC"/>
    <w:rsid w:val="00CC0602"/>
    <w:rsid w:val="00CD4C95"/>
    <w:rsid w:val="00CE5438"/>
    <w:rsid w:val="00D358D2"/>
    <w:rsid w:val="00D3635B"/>
    <w:rsid w:val="00D40C5B"/>
    <w:rsid w:val="00DA3F70"/>
    <w:rsid w:val="00DB09C8"/>
    <w:rsid w:val="00DC08F7"/>
    <w:rsid w:val="00DD0FFF"/>
    <w:rsid w:val="00E16133"/>
    <w:rsid w:val="00E2333B"/>
    <w:rsid w:val="00E23DED"/>
    <w:rsid w:val="00E26D89"/>
    <w:rsid w:val="00E60C17"/>
    <w:rsid w:val="00E8015D"/>
    <w:rsid w:val="00EA6883"/>
    <w:rsid w:val="00EC4FA2"/>
    <w:rsid w:val="00F06303"/>
    <w:rsid w:val="00F13E49"/>
    <w:rsid w:val="00F33C28"/>
    <w:rsid w:val="00F747D0"/>
    <w:rsid w:val="00F77D20"/>
    <w:rsid w:val="00FB1322"/>
    <w:rsid w:val="00FB2770"/>
    <w:rsid w:val="00F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E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09C8"/>
    <w:pPr>
      <w:widowControl w:val="0"/>
    </w:pPr>
  </w:style>
  <w:style w:type="paragraph" w:styleId="ListParagraph">
    <w:name w:val="List Paragraph"/>
    <w:basedOn w:val="Normal"/>
    <w:uiPriority w:val="99"/>
    <w:qFormat/>
    <w:rsid w:val="00DB09C8"/>
    <w:pPr>
      <w:ind w:leftChars="200" w:left="480"/>
    </w:pPr>
  </w:style>
  <w:style w:type="table" w:styleId="TableGrid">
    <w:name w:val="Table Grid"/>
    <w:basedOn w:val="TableNormal"/>
    <w:uiPriority w:val="99"/>
    <w:rsid w:val="00DB09C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4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4BC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4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4BC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2015國立臺北藝術大學音樂學研討會</dc:title>
  <dc:subject/>
  <dc:creator>黃舜祺</dc:creator>
  <cp:keywords/>
  <dc:description/>
  <cp:lastModifiedBy>ASUSUSER</cp:lastModifiedBy>
  <cp:revision>2</cp:revision>
  <dcterms:created xsi:type="dcterms:W3CDTF">2015-04-20T00:37:00Z</dcterms:created>
  <dcterms:modified xsi:type="dcterms:W3CDTF">2015-04-20T00:37:00Z</dcterms:modified>
</cp:coreProperties>
</file>